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0D" w:rsidRDefault="00711A0D" w:rsidP="00711A0D">
      <w:pPr>
        <w:ind w:firstLine="0"/>
        <w:jc w:val="center"/>
      </w:pPr>
      <w:r>
        <w:t>Министерство образования Московской области</w:t>
      </w:r>
    </w:p>
    <w:p w:rsidR="00711A0D" w:rsidRDefault="00711A0D" w:rsidP="00711A0D">
      <w:pPr>
        <w:spacing w:line="240" w:lineRule="auto"/>
        <w:ind w:firstLine="0"/>
        <w:jc w:val="center"/>
      </w:pPr>
      <w:r>
        <w:t xml:space="preserve">Государственное бюджетное </w:t>
      </w:r>
      <w:r w:rsidR="006E61E4">
        <w:t>профессиональное образовательное</w:t>
      </w:r>
      <w:r w:rsidR="006E61E4">
        <w:br/>
        <w:t xml:space="preserve">учреждение </w:t>
      </w:r>
      <w:r>
        <w:t>Московской области</w:t>
      </w:r>
    </w:p>
    <w:p w:rsidR="00711A0D" w:rsidRPr="00066641" w:rsidRDefault="006E61E4" w:rsidP="00711A0D">
      <w:pPr>
        <w:spacing w:line="240" w:lineRule="auto"/>
        <w:ind w:firstLine="0"/>
        <w:jc w:val="center"/>
      </w:pPr>
      <w:r w:rsidRPr="00066641">
        <w:t>«</w:t>
      </w:r>
      <w:r w:rsidR="00066641" w:rsidRPr="00066641">
        <w:t>ОРЕХОВО-ЗУЕВСКИЙ ЖЕЛЕЗНОДОРОЖНЫЙ ТЕХНИКУМ</w:t>
      </w:r>
      <w:r w:rsidR="00066641" w:rsidRPr="00066641">
        <w:br/>
        <w:t>ИМЕНИ В.И. БОНДАРЕНКО</w:t>
      </w:r>
      <w:r w:rsidRPr="00066641">
        <w:t>»</w:t>
      </w:r>
    </w:p>
    <w:p w:rsidR="00711A0D" w:rsidRDefault="00066641" w:rsidP="00336700">
      <w:pPr>
        <w:spacing w:before="840" w:line="240" w:lineRule="auto"/>
        <w:ind w:left="1701" w:right="-2" w:hanging="1701"/>
        <w:jc w:val="left"/>
      </w:pPr>
      <w:r>
        <w:t>Специальность</w:t>
      </w:r>
      <w:r w:rsidR="000144B2">
        <w:t xml:space="preserve">: </w:t>
      </w:r>
      <w:sdt>
        <w:sdtPr>
          <w:id w:val="1483398"/>
          <w:lock w:val="sdtLocked"/>
          <w:placeholder>
            <w:docPart w:val="DefaultPlaceholder_22675704"/>
          </w:placeholder>
          <w:comboBox>
            <w:listItem w:displayText="Код и наименование" w:value="Код и наименование"/>
            <w:listItem w:displayText="08.02.01 Строительство и эксплуатация зданий и сооружений" w:value="08.02.01 Строительство и эксплуатация зданий и сооружений"/>
            <w:listItem w:displayText="09.02.03 Программирование в компьютерных системах" w:value="09.02.03 Программирование в компьютерных системах"/>
            <w:listItem w:displayText="13.02.03 Электрические станции, сети и системы" w:value="13.02.03 Электрические станции, сети и системы"/>
            <w:listItem w:displayText="21.02.05 Земельно-имущественные отношения" w:value="21.02.05 Земельно-имущественные отношения"/>
            <w:listItem w:displayText="23.02.01 Организация перевозок и управление на транспорте (железнодорожном)" w:value="23.02.01 Организация перевозок и управление на транспорте (железнодорожном)"/>
            <w:listItem w:displayText="23.02.04 Техническая эксплуатация подъемно-транспортных, строительных, дорожных машин и оборудования (по отраслям)" w:value="23.02.04 Техническая эксплуатация подъемно-транспортных, строительных, дорожных машин и оборудования (по отраслям)"/>
            <w:listItem w:displayText="23.02.06 Техническая эксплуатация подвижного состава железных дорог" w:value="23.02.06 Техническая эксплуатация подвижного состава железных дорог"/>
          </w:comboBox>
        </w:sdtPr>
        <w:sdtContent>
          <w:r w:rsidR="009129A4">
            <w:t>Код и наименование</w:t>
          </w:r>
        </w:sdtContent>
      </w:sdt>
    </w:p>
    <w:p w:rsidR="00711A0D" w:rsidRPr="00050686" w:rsidRDefault="00C34984" w:rsidP="00711A0D">
      <w:pPr>
        <w:spacing w:before="1200"/>
        <w:ind w:firstLine="0"/>
        <w:jc w:val="center"/>
        <w:rPr>
          <w:b/>
          <w:szCs w:val="28"/>
        </w:rPr>
      </w:pPr>
      <w:r>
        <w:rPr>
          <w:szCs w:val="28"/>
        </w:rPr>
        <w:t>Выпускная квалификационная работа</w:t>
      </w:r>
    </w:p>
    <w:bookmarkStart w:id="0" w:name="ТекстовоеПоле6"/>
    <w:p w:rsidR="00711A0D" w:rsidRPr="001C214D" w:rsidRDefault="00F506EA" w:rsidP="00C167D8">
      <w:pPr>
        <w:spacing w:before="360" w:line="240" w:lineRule="auto"/>
        <w:ind w:left="1134" w:right="1134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ТекстовоеПоле6"/>
            <w:enabled/>
            <w:calcOnExit w:val="0"/>
            <w:textInput>
              <w:default w:val="НАИМЕНОВАНИЕ ТЕМЫ РАБОТЫ"/>
              <w:format w:val="Все прописные"/>
            </w:textInput>
          </w:ffData>
        </w:fldChar>
      </w:r>
      <w:r w:rsidR="003F356E">
        <w:rPr>
          <w:b/>
          <w:sz w:val="36"/>
          <w:szCs w:val="36"/>
        </w:rPr>
        <w:instrText xml:space="preserve"> FORMTEXT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separate"/>
      </w:r>
      <w:r w:rsidR="009129A4">
        <w:rPr>
          <w:b/>
          <w:noProof/>
          <w:sz w:val="36"/>
          <w:szCs w:val="36"/>
        </w:rPr>
        <w:t>НАИМЕНОВАНИЕ ТЕМЫ РАБОТЫ</w:t>
      </w:r>
      <w:r>
        <w:rPr>
          <w:b/>
          <w:sz w:val="36"/>
          <w:szCs w:val="36"/>
        </w:rPr>
        <w:fldChar w:fldCharType="end"/>
      </w:r>
      <w:bookmarkEnd w:id="0"/>
    </w:p>
    <w:p w:rsidR="00711A0D" w:rsidRDefault="00C34984" w:rsidP="00711A0D">
      <w:pPr>
        <w:ind w:firstLine="0"/>
        <w:jc w:val="center"/>
        <w:rPr>
          <w:szCs w:val="28"/>
        </w:rPr>
      </w:pPr>
      <w:r>
        <w:rPr>
          <w:szCs w:val="28"/>
        </w:rPr>
        <w:t>шифр</w:t>
      </w:r>
      <w:r w:rsidR="0020083F">
        <w:rPr>
          <w:szCs w:val="28"/>
        </w:rPr>
        <w:t xml:space="preserve">: </w:t>
      </w:r>
      <w:r w:rsidR="00152341" w:rsidRPr="00884EF6">
        <w:rPr>
          <w:b/>
          <w:szCs w:val="28"/>
        </w:rPr>
        <w:t>ДР</w:t>
      </w:r>
      <w:bookmarkStart w:id="1" w:name="ПолеСоСписком1"/>
      <w:r w:rsidR="009129A4">
        <w:rPr>
          <w:b/>
          <w:szCs w:val="28"/>
        </w:rPr>
        <w:t xml:space="preserve"> </w:t>
      </w:r>
      <w:r w:rsidR="00F506EA">
        <w:rPr>
          <w:b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00.00.00"/>
              <w:listEntry w:val="08.02.01"/>
              <w:listEntry w:val="09.02.03"/>
              <w:listEntry w:val="21.02.05"/>
              <w:listEntry w:val="23.02.01"/>
              <w:listEntry w:val="23.02.04"/>
              <w:listEntry w:val="23.02.06"/>
            </w:ddList>
          </w:ffData>
        </w:fldChar>
      </w:r>
      <w:r w:rsidR="009129A4">
        <w:rPr>
          <w:b/>
          <w:szCs w:val="28"/>
        </w:rPr>
        <w:instrText xml:space="preserve"> FORMDROPDOWN </w:instrText>
      </w:r>
      <w:r w:rsidR="00F506EA">
        <w:rPr>
          <w:b/>
          <w:szCs w:val="28"/>
        </w:rPr>
      </w:r>
      <w:r w:rsidR="00F506EA">
        <w:rPr>
          <w:b/>
          <w:szCs w:val="28"/>
        </w:rPr>
        <w:fldChar w:fldCharType="separate"/>
      </w:r>
      <w:r w:rsidR="00F506EA">
        <w:rPr>
          <w:b/>
          <w:szCs w:val="28"/>
        </w:rPr>
        <w:fldChar w:fldCharType="end"/>
      </w:r>
      <w:bookmarkEnd w:id="1"/>
      <w:r w:rsidR="0020083F" w:rsidRPr="00884EF6">
        <w:rPr>
          <w:b/>
          <w:szCs w:val="28"/>
        </w:rPr>
        <w:t>-</w:t>
      </w:r>
      <w:bookmarkStart w:id="2" w:name="ТекстовоеПоле7"/>
      <w:r w:rsidR="00F506EA">
        <w:rPr>
          <w:b/>
          <w:szCs w:val="28"/>
        </w:rPr>
        <w:fldChar w:fldCharType="begin">
          <w:ffData>
            <w:name w:val="ТекстовоеПоле7"/>
            <w:enabled/>
            <w:calcOnExit w:val="0"/>
            <w:textInput>
              <w:maxLength w:val="2"/>
            </w:textInput>
          </w:ffData>
        </w:fldChar>
      </w:r>
      <w:r w:rsidR="009129A4">
        <w:rPr>
          <w:b/>
          <w:szCs w:val="28"/>
        </w:rPr>
        <w:instrText xml:space="preserve"> FORMTEXT </w:instrText>
      </w:r>
      <w:r w:rsidR="00F506EA">
        <w:rPr>
          <w:b/>
          <w:szCs w:val="28"/>
        </w:rPr>
      </w:r>
      <w:r w:rsidR="00F506EA">
        <w:rPr>
          <w:b/>
          <w:szCs w:val="28"/>
        </w:rPr>
        <w:fldChar w:fldCharType="separate"/>
      </w:r>
      <w:r w:rsidR="009129A4">
        <w:rPr>
          <w:b/>
          <w:noProof/>
          <w:szCs w:val="28"/>
        </w:rPr>
        <w:t>00</w:t>
      </w:r>
      <w:r w:rsidR="00F506EA">
        <w:rPr>
          <w:b/>
          <w:szCs w:val="28"/>
        </w:rPr>
        <w:fldChar w:fldCharType="end"/>
      </w:r>
      <w:bookmarkEnd w:id="2"/>
      <w:r w:rsidR="00884EF6" w:rsidRPr="00884EF6">
        <w:rPr>
          <w:b/>
          <w:szCs w:val="28"/>
        </w:rPr>
        <w:t>.</w:t>
      </w:r>
      <w:r w:rsidR="00F506EA">
        <w:rPr>
          <w:b/>
          <w:szCs w:val="28"/>
        </w:rPr>
        <w:fldChar w:fldCharType="begin">
          <w:ffData>
            <w:name w:val="ТекстовоеПоле8"/>
            <w:enabled w:val="0"/>
            <w:calcOnExit w:val="0"/>
            <w:textInput>
              <w:type w:val="currentDate"/>
              <w:maxLength w:val="2"/>
              <w:format w:val="yy"/>
            </w:textInput>
          </w:ffData>
        </w:fldChar>
      </w:r>
      <w:bookmarkStart w:id="3" w:name="ТекстовоеПоле8"/>
      <w:r w:rsidR="0082668D">
        <w:rPr>
          <w:b/>
          <w:szCs w:val="28"/>
        </w:rPr>
        <w:instrText xml:space="preserve"> FORMTEXT </w:instrText>
      </w:r>
      <w:r w:rsidR="00F506EA">
        <w:rPr>
          <w:b/>
          <w:szCs w:val="28"/>
        </w:rPr>
        <w:fldChar w:fldCharType="begin"/>
      </w:r>
      <w:r w:rsidR="0082668D">
        <w:rPr>
          <w:b/>
          <w:szCs w:val="28"/>
        </w:rPr>
        <w:instrText xml:space="preserve"> TIME \@ "yy" </w:instrText>
      </w:r>
      <w:r w:rsidR="00F506EA">
        <w:rPr>
          <w:b/>
          <w:szCs w:val="28"/>
        </w:rPr>
        <w:fldChar w:fldCharType="separate"/>
      </w:r>
      <w:r w:rsidR="004852F2">
        <w:rPr>
          <w:b/>
          <w:noProof/>
          <w:szCs w:val="28"/>
        </w:rPr>
        <w:instrText>17</w:instrText>
      </w:r>
      <w:r w:rsidR="00F506EA">
        <w:rPr>
          <w:b/>
          <w:szCs w:val="28"/>
        </w:rPr>
        <w:fldChar w:fldCharType="end"/>
      </w:r>
      <w:r w:rsidR="00F506EA">
        <w:rPr>
          <w:b/>
          <w:szCs w:val="28"/>
        </w:rPr>
      </w:r>
      <w:r w:rsidR="00F506EA">
        <w:rPr>
          <w:b/>
          <w:szCs w:val="28"/>
        </w:rPr>
        <w:fldChar w:fldCharType="separate"/>
      </w:r>
      <w:r w:rsidR="0082668D">
        <w:rPr>
          <w:b/>
          <w:noProof/>
          <w:szCs w:val="28"/>
        </w:rPr>
        <w:t>17</w:t>
      </w:r>
      <w:r w:rsidR="00F506EA">
        <w:rPr>
          <w:b/>
          <w:szCs w:val="28"/>
        </w:rPr>
        <w:fldChar w:fldCharType="end"/>
      </w:r>
      <w:bookmarkEnd w:id="3"/>
    </w:p>
    <w:p w:rsidR="001C214D" w:rsidRDefault="00711A0D" w:rsidP="001C214D">
      <w:pPr>
        <w:spacing w:before="1800" w:line="240" w:lineRule="auto"/>
        <w:ind w:left="5670" w:firstLine="0"/>
        <w:jc w:val="left"/>
        <w:rPr>
          <w:szCs w:val="28"/>
        </w:rPr>
      </w:pPr>
      <w:r>
        <w:rPr>
          <w:szCs w:val="28"/>
        </w:rPr>
        <w:t>Выполнил:</w:t>
      </w:r>
    </w:p>
    <w:bookmarkStart w:id="4" w:name="ТекстовоеПоле3"/>
    <w:p w:rsidR="00711A0D" w:rsidRDefault="00F506EA" w:rsidP="001C214D">
      <w:pPr>
        <w:spacing w:before="120" w:line="240" w:lineRule="auto"/>
        <w:ind w:left="5670" w:firstLine="0"/>
        <w:jc w:val="left"/>
        <w:rPr>
          <w:b/>
          <w:szCs w:val="28"/>
        </w:rPr>
      </w:pPr>
      <w:r>
        <w:rPr>
          <w:b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Фамилия Имя Отчество"/>
              <w:format w:val="Начинать с прописных"/>
            </w:textInput>
          </w:ffData>
        </w:fldChar>
      </w:r>
      <w:r w:rsidR="003F356E">
        <w:rPr>
          <w:b/>
          <w:szCs w:val="28"/>
        </w:rPr>
        <w:instrText xml:space="preserve"> FORMTEXT </w:instrText>
      </w:r>
      <w:r>
        <w:rPr>
          <w:b/>
          <w:szCs w:val="28"/>
        </w:rPr>
      </w:r>
      <w:r>
        <w:rPr>
          <w:b/>
          <w:szCs w:val="28"/>
        </w:rPr>
        <w:fldChar w:fldCharType="separate"/>
      </w:r>
      <w:r w:rsidR="009129A4">
        <w:rPr>
          <w:b/>
          <w:szCs w:val="28"/>
        </w:rPr>
        <w:t>Ф</w:t>
      </w:r>
      <w:r w:rsidR="009129A4">
        <w:rPr>
          <w:b/>
          <w:noProof/>
          <w:szCs w:val="28"/>
        </w:rPr>
        <w:t>амилия Имя Отчество</w:t>
      </w:r>
      <w:r>
        <w:rPr>
          <w:b/>
          <w:szCs w:val="28"/>
        </w:rPr>
        <w:fldChar w:fldCharType="end"/>
      </w:r>
      <w:bookmarkEnd w:id="4"/>
    </w:p>
    <w:p w:rsidR="00711A0D" w:rsidRPr="00711A0D" w:rsidRDefault="00711A0D" w:rsidP="001C214D">
      <w:pPr>
        <w:spacing w:before="120"/>
        <w:ind w:left="5670" w:firstLine="0"/>
        <w:jc w:val="left"/>
        <w:rPr>
          <w:szCs w:val="28"/>
        </w:rPr>
      </w:pPr>
      <w:r w:rsidRPr="00711A0D">
        <w:rPr>
          <w:szCs w:val="28"/>
        </w:rPr>
        <w:t>группа</w:t>
      </w:r>
      <w:r w:rsidR="000144B2">
        <w:rPr>
          <w:szCs w:val="28"/>
        </w:rPr>
        <w:t xml:space="preserve"> </w:t>
      </w:r>
      <w:r w:rsidR="00F506EA">
        <w:rPr>
          <w:szCs w:val="28"/>
        </w:rPr>
        <w:fldChar w:fldCharType="begin">
          <w:ffData>
            <w:name w:val="ТекстовоеПоле4"/>
            <w:enabled/>
            <w:calcOnExit w:val="0"/>
            <w:textInput>
              <w:maxLength w:val="4"/>
            </w:textInput>
          </w:ffData>
        </w:fldChar>
      </w:r>
      <w:bookmarkStart w:id="5" w:name="ТекстовоеПоле4"/>
      <w:r w:rsidR="00884EF6">
        <w:rPr>
          <w:szCs w:val="28"/>
        </w:rPr>
        <w:instrText xml:space="preserve"> FORMTEXT </w:instrText>
      </w:r>
      <w:r w:rsidR="00F506EA">
        <w:rPr>
          <w:szCs w:val="28"/>
        </w:rPr>
      </w:r>
      <w:r w:rsidR="00F506EA">
        <w:rPr>
          <w:szCs w:val="28"/>
        </w:rPr>
        <w:fldChar w:fldCharType="separate"/>
      </w:r>
      <w:r w:rsidR="0082668D">
        <w:rPr>
          <w:szCs w:val="28"/>
        </w:rPr>
        <w:t> </w:t>
      </w:r>
      <w:r w:rsidR="0082668D">
        <w:rPr>
          <w:szCs w:val="28"/>
        </w:rPr>
        <w:t> </w:t>
      </w:r>
      <w:r w:rsidR="0082668D">
        <w:rPr>
          <w:szCs w:val="28"/>
        </w:rPr>
        <w:t> </w:t>
      </w:r>
      <w:r w:rsidR="0082668D">
        <w:rPr>
          <w:szCs w:val="28"/>
        </w:rPr>
        <w:t> </w:t>
      </w:r>
      <w:r w:rsidR="00F506EA">
        <w:rPr>
          <w:szCs w:val="28"/>
        </w:rPr>
        <w:fldChar w:fldCharType="end"/>
      </w:r>
      <w:bookmarkEnd w:id="5"/>
    </w:p>
    <w:p w:rsidR="00711A0D" w:rsidRDefault="00711A0D" w:rsidP="00711A0D">
      <w:pPr>
        <w:spacing w:before="240"/>
        <w:ind w:left="5670" w:firstLine="0"/>
        <w:jc w:val="left"/>
        <w:rPr>
          <w:szCs w:val="28"/>
        </w:rPr>
      </w:pPr>
      <w:r>
        <w:rPr>
          <w:szCs w:val="28"/>
        </w:rPr>
        <w:t>Руководитель:</w:t>
      </w:r>
    </w:p>
    <w:bookmarkStart w:id="6" w:name="ТекстовоеПоле5"/>
    <w:p w:rsidR="00162611" w:rsidRDefault="00F506EA" w:rsidP="001C214D">
      <w:pPr>
        <w:spacing w:line="240" w:lineRule="auto"/>
        <w:ind w:left="5670" w:firstLine="0"/>
        <w:jc w:val="left"/>
        <w:rPr>
          <w:noProof/>
          <w:szCs w:val="28"/>
        </w:rPr>
      </w:pPr>
      <w:r>
        <w:rPr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Фамилия Имя Отчество"/>
              <w:format w:val="Начинать с прописных"/>
            </w:textInput>
          </w:ffData>
        </w:fldChar>
      </w:r>
      <w:r w:rsidR="003F356E"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 w:rsidR="0082668D">
        <w:rPr>
          <w:noProof/>
          <w:szCs w:val="28"/>
        </w:rPr>
        <w:t>Фамилия Имя Отчество</w:t>
      </w:r>
    </w:p>
    <w:p w:rsidR="00711A0D" w:rsidRDefault="00F506EA" w:rsidP="001C214D">
      <w:pPr>
        <w:spacing w:line="240" w:lineRule="auto"/>
        <w:ind w:left="5670" w:firstLine="0"/>
        <w:jc w:val="left"/>
        <w:rPr>
          <w:szCs w:val="28"/>
        </w:rPr>
      </w:pPr>
      <w:r>
        <w:rPr>
          <w:szCs w:val="28"/>
        </w:rPr>
        <w:fldChar w:fldCharType="end"/>
      </w:r>
      <w:bookmarkEnd w:id="6"/>
    </w:p>
    <w:sectPr w:rsidR="00711A0D" w:rsidSect="00D367F7">
      <w:headerReference w:type="default" r:id="rId7"/>
      <w:footerReference w:type="default" r:id="rId8"/>
      <w:pgSz w:w="11906" w:h="16838"/>
      <w:pgMar w:top="1134" w:right="851" w:bottom="709" w:left="1701" w:header="709" w:footer="11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DA" w:rsidRDefault="00302CDA" w:rsidP="00711A0D">
      <w:pPr>
        <w:spacing w:line="240" w:lineRule="auto"/>
      </w:pPr>
      <w:r>
        <w:separator/>
      </w:r>
    </w:p>
  </w:endnote>
  <w:endnote w:type="continuationSeparator" w:id="0">
    <w:p w:rsidR="00302CDA" w:rsidRDefault="00302CDA" w:rsidP="00711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0D" w:rsidRDefault="00D367F7" w:rsidP="003F356E">
    <w:pPr>
      <w:pStyle w:val="a8"/>
      <w:ind w:firstLine="0"/>
      <w:jc w:val="center"/>
    </w:pPr>
    <w:r>
      <w:t>Орехово-Зуево</w:t>
    </w:r>
    <w:r>
      <w:br/>
    </w:r>
    <w:r w:rsidR="00F506EA">
      <w:fldChar w:fldCharType="begin"/>
    </w:r>
    <w:r w:rsidR="00B25A0F">
      <w:instrText xml:space="preserve"> DATE  \@ "yyyy"  \* MERGEFORMAT </w:instrText>
    </w:r>
    <w:r w:rsidR="00F506EA">
      <w:fldChar w:fldCharType="separate"/>
    </w:r>
    <w:r w:rsidR="004852F2">
      <w:rPr>
        <w:noProof/>
      </w:rPr>
      <w:t>2017</w:t>
    </w:r>
    <w:r w:rsidR="00F506EA">
      <w:rPr>
        <w:noProof/>
      </w:rPr>
      <w:fldChar w:fldCharType="end"/>
    </w:r>
    <w: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DA" w:rsidRDefault="00302CDA" w:rsidP="00711A0D">
      <w:pPr>
        <w:spacing w:line="240" w:lineRule="auto"/>
      </w:pPr>
      <w:r>
        <w:separator/>
      </w:r>
    </w:p>
  </w:footnote>
  <w:footnote w:type="continuationSeparator" w:id="0">
    <w:p w:rsidR="00302CDA" w:rsidRDefault="00302CDA" w:rsidP="00711A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DE" w:rsidRDefault="00F506EA" w:rsidP="007333DE">
    <w:pPr>
      <w:pStyle w:val="a6"/>
      <w:ind w:firstLine="0"/>
    </w:pPr>
    <w:r>
      <w:rPr>
        <w:noProof/>
        <w:lang w:eastAsia="ru-RU"/>
      </w:rPr>
      <w:pict>
        <v:rect id="_x0000_s2052" style="position:absolute;left:0;text-align:left;margin-left:-27pt;margin-top:-18pt;width:518.8pt;height:786.3pt;z-index:251699712" filled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72D"/>
    <w:multiLevelType w:val="hybridMultilevel"/>
    <w:tmpl w:val="FFB8DB9A"/>
    <w:lvl w:ilvl="0" w:tplc="355A22B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ocumentProtection w:edit="forms" w:enforcement="1" w:cryptProviderType="rsaFull" w:cryptAlgorithmClass="hash" w:cryptAlgorithmType="typeAny" w:cryptAlgorithmSid="4" w:cryptSpinCount="100000" w:hash="5D9cz4Fd3J/CIIXzhTVC5w050P0=" w:salt="tfi6riIMIWpMmO/ICeHE5Q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1A0D"/>
    <w:rsid w:val="00001E3D"/>
    <w:rsid w:val="00002C2B"/>
    <w:rsid w:val="00004739"/>
    <w:rsid w:val="000069FA"/>
    <w:rsid w:val="0001042B"/>
    <w:rsid w:val="000106EA"/>
    <w:rsid w:val="00012A92"/>
    <w:rsid w:val="000131C7"/>
    <w:rsid w:val="000144B2"/>
    <w:rsid w:val="000161E0"/>
    <w:rsid w:val="00021C97"/>
    <w:rsid w:val="000244E7"/>
    <w:rsid w:val="0002554D"/>
    <w:rsid w:val="000258C6"/>
    <w:rsid w:val="00031CEE"/>
    <w:rsid w:val="000333A9"/>
    <w:rsid w:val="00041FE5"/>
    <w:rsid w:val="000468E3"/>
    <w:rsid w:val="00047A72"/>
    <w:rsid w:val="00047F34"/>
    <w:rsid w:val="00050686"/>
    <w:rsid w:val="00051CDA"/>
    <w:rsid w:val="00052BF0"/>
    <w:rsid w:val="00053472"/>
    <w:rsid w:val="00053909"/>
    <w:rsid w:val="00055B60"/>
    <w:rsid w:val="00056754"/>
    <w:rsid w:val="00060A6E"/>
    <w:rsid w:val="00060B65"/>
    <w:rsid w:val="000622AA"/>
    <w:rsid w:val="000630A9"/>
    <w:rsid w:val="0006318C"/>
    <w:rsid w:val="00063F5A"/>
    <w:rsid w:val="00065AA7"/>
    <w:rsid w:val="00065E09"/>
    <w:rsid w:val="00065E19"/>
    <w:rsid w:val="00066105"/>
    <w:rsid w:val="00066641"/>
    <w:rsid w:val="00070798"/>
    <w:rsid w:val="00081A70"/>
    <w:rsid w:val="000853F3"/>
    <w:rsid w:val="00085AB9"/>
    <w:rsid w:val="000908C3"/>
    <w:rsid w:val="00091C31"/>
    <w:rsid w:val="00092F08"/>
    <w:rsid w:val="00095ACE"/>
    <w:rsid w:val="00097FDE"/>
    <w:rsid w:val="000A0A86"/>
    <w:rsid w:val="000A2F53"/>
    <w:rsid w:val="000A44F0"/>
    <w:rsid w:val="000A4D97"/>
    <w:rsid w:val="000A5E2C"/>
    <w:rsid w:val="000A6140"/>
    <w:rsid w:val="000A7CDC"/>
    <w:rsid w:val="000A7F41"/>
    <w:rsid w:val="000B0162"/>
    <w:rsid w:val="000B058D"/>
    <w:rsid w:val="000B0BA5"/>
    <w:rsid w:val="000B1AB5"/>
    <w:rsid w:val="000B1E11"/>
    <w:rsid w:val="000B4C02"/>
    <w:rsid w:val="000B58C5"/>
    <w:rsid w:val="000B59BD"/>
    <w:rsid w:val="000B5F13"/>
    <w:rsid w:val="000C4580"/>
    <w:rsid w:val="000C6BC1"/>
    <w:rsid w:val="000C7D6B"/>
    <w:rsid w:val="000D01F2"/>
    <w:rsid w:val="000D294A"/>
    <w:rsid w:val="000D2A96"/>
    <w:rsid w:val="000E0DF7"/>
    <w:rsid w:val="000E1D54"/>
    <w:rsid w:val="000E3F4F"/>
    <w:rsid w:val="000E725B"/>
    <w:rsid w:val="000E73DC"/>
    <w:rsid w:val="000E7C85"/>
    <w:rsid w:val="000F1524"/>
    <w:rsid w:val="000F50FD"/>
    <w:rsid w:val="00101C2F"/>
    <w:rsid w:val="00104051"/>
    <w:rsid w:val="00110E49"/>
    <w:rsid w:val="001233B7"/>
    <w:rsid w:val="00127178"/>
    <w:rsid w:val="001273DC"/>
    <w:rsid w:val="001315F9"/>
    <w:rsid w:val="001337B1"/>
    <w:rsid w:val="001356C1"/>
    <w:rsid w:val="00137778"/>
    <w:rsid w:val="00137934"/>
    <w:rsid w:val="00137E4F"/>
    <w:rsid w:val="0014257C"/>
    <w:rsid w:val="0014644F"/>
    <w:rsid w:val="00146983"/>
    <w:rsid w:val="00152341"/>
    <w:rsid w:val="00153A8E"/>
    <w:rsid w:val="0015452D"/>
    <w:rsid w:val="00154909"/>
    <w:rsid w:val="001559FA"/>
    <w:rsid w:val="00156A70"/>
    <w:rsid w:val="00162611"/>
    <w:rsid w:val="00162843"/>
    <w:rsid w:val="001631DF"/>
    <w:rsid w:val="001659A7"/>
    <w:rsid w:val="00170282"/>
    <w:rsid w:val="00170457"/>
    <w:rsid w:val="00170568"/>
    <w:rsid w:val="00173156"/>
    <w:rsid w:val="00176720"/>
    <w:rsid w:val="00177426"/>
    <w:rsid w:val="001824CE"/>
    <w:rsid w:val="00185FBB"/>
    <w:rsid w:val="00192843"/>
    <w:rsid w:val="00192AEC"/>
    <w:rsid w:val="00196428"/>
    <w:rsid w:val="001A1756"/>
    <w:rsid w:val="001A2B18"/>
    <w:rsid w:val="001B0E65"/>
    <w:rsid w:val="001B5015"/>
    <w:rsid w:val="001B6677"/>
    <w:rsid w:val="001B6B4E"/>
    <w:rsid w:val="001B6DF8"/>
    <w:rsid w:val="001C1342"/>
    <w:rsid w:val="001C1A35"/>
    <w:rsid w:val="001C214D"/>
    <w:rsid w:val="001C4CB8"/>
    <w:rsid w:val="001C6600"/>
    <w:rsid w:val="001D3044"/>
    <w:rsid w:val="001D5096"/>
    <w:rsid w:val="001D54FE"/>
    <w:rsid w:val="001D79F5"/>
    <w:rsid w:val="001E014C"/>
    <w:rsid w:val="001E0E55"/>
    <w:rsid w:val="001E18C1"/>
    <w:rsid w:val="001E1E19"/>
    <w:rsid w:val="001E290C"/>
    <w:rsid w:val="001E2F49"/>
    <w:rsid w:val="001E63D2"/>
    <w:rsid w:val="001E64C4"/>
    <w:rsid w:val="001E6A22"/>
    <w:rsid w:val="001F0F46"/>
    <w:rsid w:val="001F5DF0"/>
    <w:rsid w:val="0020083F"/>
    <w:rsid w:val="00207FCD"/>
    <w:rsid w:val="002146D9"/>
    <w:rsid w:val="002150E4"/>
    <w:rsid w:val="002209B2"/>
    <w:rsid w:val="00224F43"/>
    <w:rsid w:val="002411C7"/>
    <w:rsid w:val="00241901"/>
    <w:rsid w:val="002427DD"/>
    <w:rsid w:val="00243E44"/>
    <w:rsid w:val="0024511B"/>
    <w:rsid w:val="00246CB7"/>
    <w:rsid w:val="00252099"/>
    <w:rsid w:val="0025211F"/>
    <w:rsid w:val="00254D93"/>
    <w:rsid w:val="00255774"/>
    <w:rsid w:val="00257F44"/>
    <w:rsid w:val="00261DE0"/>
    <w:rsid w:val="00262EA0"/>
    <w:rsid w:val="00263B18"/>
    <w:rsid w:val="00265A3A"/>
    <w:rsid w:val="00272D19"/>
    <w:rsid w:val="0027304E"/>
    <w:rsid w:val="00274550"/>
    <w:rsid w:val="00275F46"/>
    <w:rsid w:val="00283527"/>
    <w:rsid w:val="00285BAB"/>
    <w:rsid w:val="0028693C"/>
    <w:rsid w:val="00286EAC"/>
    <w:rsid w:val="00290C5D"/>
    <w:rsid w:val="002933A5"/>
    <w:rsid w:val="00294E9B"/>
    <w:rsid w:val="002A3663"/>
    <w:rsid w:val="002A37B5"/>
    <w:rsid w:val="002A3C0B"/>
    <w:rsid w:val="002A540F"/>
    <w:rsid w:val="002B0E41"/>
    <w:rsid w:val="002B2C04"/>
    <w:rsid w:val="002B2D57"/>
    <w:rsid w:val="002C1896"/>
    <w:rsid w:val="002C50ED"/>
    <w:rsid w:val="002C51E4"/>
    <w:rsid w:val="002D1A82"/>
    <w:rsid w:val="002D3372"/>
    <w:rsid w:val="002D562D"/>
    <w:rsid w:val="002E0DF0"/>
    <w:rsid w:val="002E2851"/>
    <w:rsid w:val="002E330A"/>
    <w:rsid w:val="002E40B7"/>
    <w:rsid w:val="002E5ADB"/>
    <w:rsid w:val="002E5D77"/>
    <w:rsid w:val="002F433D"/>
    <w:rsid w:val="002F60A8"/>
    <w:rsid w:val="00300954"/>
    <w:rsid w:val="00302CDA"/>
    <w:rsid w:val="0031038C"/>
    <w:rsid w:val="00310A19"/>
    <w:rsid w:val="00313237"/>
    <w:rsid w:val="00313DC8"/>
    <w:rsid w:val="00313F34"/>
    <w:rsid w:val="00314880"/>
    <w:rsid w:val="00314E3D"/>
    <w:rsid w:val="00315B5F"/>
    <w:rsid w:val="00315FE3"/>
    <w:rsid w:val="00317BA5"/>
    <w:rsid w:val="0032038A"/>
    <w:rsid w:val="003203A4"/>
    <w:rsid w:val="00324C84"/>
    <w:rsid w:val="0032786D"/>
    <w:rsid w:val="00330292"/>
    <w:rsid w:val="0033252B"/>
    <w:rsid w:val="00333BA4"/>
    <w:rsid w:val="00334C01"/>
    <w:rsid w:val="00335ABE"/>
    <w:rsid w:val="00335AEF"/>
    <w:rsid w:val="00336700"/>
    <w:rsid w:val="00344166"/>
    <w:rsid w:val="003447A5"/>
    <w:rsid w:val="00344F68"/>
    <w:rsid w:val="003464F2"/>
    <w:rsid w:val="00346691"/>
    <w:rsid w:val="00351967"/>
    <w:rsid w:val="00364FDF"/>
    <w:rsid w:val="00365D1E"/>
    <w:rsid w:val="00366467"/>
    <w:rsid w:val="00366FFE"/>
    <w:rsid w:val="00375A17"/>
    <w:rsid w:val="00380D0F"/>
    <w:rsid w:val="00381D1F"/>
    <w:rsid w:val="00385044"/>
    <w:rsid w:val="003857D0"/>
    <w:rsid w:val="003857F7"/>
    <w:rsid w:val="0038769B"/>
    <w:rsid w:val="0039015E"/>
    <w:rsid w:val="00390E38"/>
    <w:rsid w:val="00392243"/>
    <w:rsid w:val="00393433"/>
    <w:rsid w:val="003948EC"/>
    <w:rsid w:val="00395676"/>
    <w:rsid w:val="003A0D84"/>
    <w:rsid w:val="003A0E02"/>
    <w:rsid w:val="003A2118"/>
    <w:rsid w:val="003A296B"/>
    <w:rsid w:val="003A4096"/>
    <w:rsid w:val="003A4FCE"/>
    <w:rsid w:val="003A6CC6"/>
    <w:rsid w:val="003A7271"/>
    <w:rsid w:val="003B0DB8"/>
    <w:rsid w:val="003B1C3A"/>
    <w:rsid w:val="003B210F"/>
    <w:rsid w:val="003B2883"/>
    <w:rsid w:val="003B38AE"/>
    <w:rsid w:val="003B3900"/>
    <w:rsid w:val="003B57E5"/>
    <w:rsid w:val="003B7176"/>
    <w:rsid w:val="003C0F95"/>
    <w:rsid w:val="003C275A"/>
    <w:rsid w:val="003C3CA6"/>
    <w:rsid w:val="003D1573"/>
    <w:rsid w:val="003D3C31"/>
    <w:rsid w:val="003D4221"/>
    <w:rsid w:val="003E2271"/>
    <w:rsid w:val="003E63FF"/>
    <w:rsid w:val="003E6437"/>
    <w:rsid w:val="003E6BEC"/>
    <w:rsid w:val="003E6C5D"/>
    <w:rsid w:val="003F2A0B"/>
    <w:rsid w:val="003F356E"/>
    <w:rsid w:val="003F577B"/>
    <w:rsid w:val="003F7446"/>
    <w:rsid w:val="003F775E"/>
    <w:rsid w:val="0040122B"/>
    <w:rsid w:val="00401555"/>
    <w:rsid w:val="00404929"/>
    <w:rsid w:val="00405B23"/>
    <w:rsid w:val="004072D8"/>
    <w:rsid w:val="0041012C"/>
    <w:rsid w:val="00420C95"/>
    <w:rsid w:val="004218D7"/>
    <w:rsid w:val="00422203"/>
    <w:rsid w:val="00424E15"/>
    <w:rsid w:val="00425D4B"/>
    <w:rsid w:val="00427C52"/>
    <w:rsid w:val="00430CA7"/>
    <w:rsid w:val="00433CB1"/>
    <w:rsid w:val="00437333"/>
    <w:rsid w:val="00440AFD"/>
    <w:rsid w:val="00441CE0"/>
    <w:rsid w:val="00445589"/>
    <w:rsid w:val="00452FB0"/>
    <w:rsid w:val="00453AC1"/>
    <w:rsid w:val="0045566E"/>
    <w:rsid w:val="00460B0C"/>
    <w:rsid w:val="00466621"/>
    <w:rsid w:val="00466F22"/>
    <w:rsid w:val="00467D34"/>
    <w:rsid w:val="00471372"/>
    <w:rsid w:val="00471413"/>
    <w:rsid w:val="004721D9"/>
    <w:rsid w:val="00473B31"/>
    <w:rsid w:val="00474143"/>
    <w:rsid w:val="00475704"/>
    <w:rsid w:val="004765CC"/>
    <w:rsid w:val="00477894"/>
    <w:rsid w:val="004852F2"/>
    <w:rsid w:val="004862F9"/>
    <w:rsid w:val="0048761C"/>
    <w:rsid w:val="004879F7"/>
    <w:rsid w:val="00496A66"/>
    <w:rsid w:val="004975BD"/>
    <w:rsid w:val="004A1785"/>
    <w:rsid w:val="004A2A58"/>
    <w:rsid w:val="004A399D"/>
    <w:rsid w:val="004A427B"/>
    <w:rsid w:val="004A4DB3"/>
    <w:rsid w:val="004A58FF"/>
    <w:rsid w:val="004A5C99"/>
    <w:rsid w:val="004A738C"/>
    <w:rsid w:val="004B05F7"/>
    <w:rsid w:val="004B1493"/>
    <w:rsid w:val="004B14EB"/>
    <w:rsid w:val="004B1FD6"/>
    <w:rsid w:val="004B296C"/>
    <w:rsid w:val="004B4305"/>
    <w:rsid w:val="004C0FB7"/>
    <w:rsid w:val="004C16A9"/>
    <w:rsid w:val="004C1895"/>
    <w:rsid w:val="004C18E2"/>
    <w:rsid w:val="004C28AC"/>
    <w:rsid w:val="004C4B1A"/>
    <w:rsid w:val="004D7602"/>
    <w:rsid w:val="004E033B"/>
    <w:rsid w:val="004E41C5"/>
    <w:rsid w:val="004E5991"/>
    <w:rsid w:val="004E6B09"/>
    <w:rsid w:val="004E6D9D"/>
    <w:rsid w:val="004F25AA"/>
    <w:rsid w:val="004F4A43"/>
    <w:rsid w:val="004F5DBD"/>
    <w:rsid w:val="004F5F0F"/>
    <w:rsid w:val="00500C20"/>
    <w:rsid w:val="0050370D"/>
    <w:rsid w:val="00503C4A"/>
    <w:rsid w:val="005043C4"/>
    <w:rsid w:val="00505116"/>
    <w:rsid w:val="00506188"/>
    <w:rsid w:val="00510733"/>
    <w:rsid w:val="00514CEB"/>
    <w:rsid w:val="005171D1"/>
    <w:rsid w:val="0052116F"/>
    <w:rsid w:val="0052489B"/>
    <w:rsid w:val="00525140"/>
    <w:rsid w:val="00525F09"/>
    <w:rsid w:val="00527765"/>
    <w:rsid w:val="00527E51"/>
    <w:rsid w:val="00532E8F"/>
    <w:rsid w:val="0053592B"/>
    <w:rsid w:val="00536DCD"/>
    <w:rsid w:val="0054185D"/>
    <w:rsid w:val="00550F70"/>
    <w:rsid w:val="00553AAF"/>
    <w:rsid w:val="00560F3B"/>
    <w:rsid w:val="00561057"/>
    <w:rsid w:val="005612F0"/>
    <w:rsid w:val="00562C36"/>
    <w:rsid w:val="005643FA"/>
    <w:rsid w:val="00566449"/>
    <w:rsid w:val="0057208E"/>
    <w:rsid w:val="005740F4"/>
    <w:rsid w:val="00577422"/>
    <w:rsid w:val="0058314F"/>
    <w:rsid w:val="00583A76"/>
    <w:rsid w:val="00586C4C"/>
    <w:rsid w:val="0058732D"/>
    <w:rsid w:val="00587F67"/>
    <w:rsid w:val="005900E1"/>
    <w:rsid w:val="00590CB5"/>
    <w:rsid w:val="00591D68"/>
    <w:rsid w:val="005924AB"/>
    <w:rsid w:val="00592950"/>
    <w:rsid w:val="00592CC4"/>
    <w:rsid w:val="00592EAF"/>
    <w:rsid w:val="00594B7D"/>
    <w:rsid w:val="00596A7D"/>
    <w:rsid w:val="005971EB"/>
    <w:rsid w:val="005A0308"/>
    <w:rsid w:val="005A27DB"/>
    <w:rsid w:val="005A3588"/>
    <w:rsid w:val="005A3B19"/>
    <w:rsid w:val="005A560C"/>
    <w:rsid w:val="005A5AD8"/>
    <w:rsid w:val="005A6606"/>
    <w:rsid w:val="005A74F1"/>
    <w:rsid w:val="005B3EA3"/>
    <w:rsid w:val="005B48BD"/>
    <w:rsid w:val="005B49C5"/>
    <w:rsid w:val="005B7859"/>
    <w:rsid w:val="005C05F3"/>
    <w:rsid w:val="005C06F6"/>
    <w:rsid w:val="005C45F7"/>
    <w:rsid w:val="005C4DB1"/>
    <w:rsid w:val="005C5C83"/>
    <w:rsid w:val="005C6DD0"/>
    <w:rsid w:val="005C78D4"/>
    <w:rsid w:val="005D105B"/>
    <w:rsid w:val="005D28EC"/>
    <w:rsid w:val="005D309F"/>
    <w:rsid w:val="005D5337"/>
    <w:rsid w:val="005D7760"/>
    <w:rsid w:val="005D79F5"/>
    <w:rsid w:val="005D7BF2"/>
    <w:rsid w:val="005D7CE5"/>
    <w:rsid w:val="005E0B94"/>
    <w:rsid w:val="005E1D74"/>
    <w:rsid w:val="005E26C5"/>
    <w:rsid w:val="005E3826"/>
    <w:rsid w:val="005F0149"/>
    <w:rsid w:val="005F0926"/>
    <w:rsid w:val="005F4307"/>
    <w:rsid w:val="005F463D"/>
    <w:rsid w:val="005F505F"/>
    <w:rsid w:val="00600ABB"/>
    <w:rsid w:val="006024F0"/>
    <w:rsid w:val="00604C90"/>
    <w:rsid w:val="00612B86"/>
    <w:rsid w:val="00622408"/>
    <w:rsid w:val="0062758D"/>
    <w:rsid w:val="00627BED"/>
    <w:rsid w:val="0063081B"/>
    <w:rsid w:val="00634C6D"/>
    <w:rsid w:val="00634E79"/>
    <w:rsid w:val="0063620A"/>
    <w:rsid w:val="0063789B"/>
    <w:rsid w:val="00640196"/>
    <w:rsid w:val="0064094A"/>
    <w:rsid w:val="006423EE"/>
    <w:rsid w:val="00643458"/>
    <w:rsid w:val="006451B6"/>
    <w:rsid w:val="00646C8E"/>
    <w:rsid w:val="0065075D"/>
    <w:rsid w:val="00651B1D"/>
    <w:rsid w:val="00652E6F"/>
    <w:rsid w:val="00657428"/>
    <w:rsid w:val="006601DE"/>
    <w:rsid w:val="0066482E"/>
    <w:rsid w:val="00664998"/>
    <w:rsid w:val="00666F75"/>
    <w:rsid w:val="00671774"/>
    <w:rsid w:val="006734B4"/>
    <w:rsid w:val="00673C63"/>
    <w:rsid w:val="00675D59"/>
    <w:rsid w:val="00677517"/>
    <w:rsid w:val="00681193"/>
    <w:rsid w:val="006849EC"/>
    <w:rsid w:val="00685281"/>
    <w:rsid w:val="006855D2"/>
    <w:rsid w:val="006919AD"/>
    <w:rsid w:val="0069311D"/>
    <w:rsid w:val="00697B9C"/>
    <w:rsid w:val="006A05CA"/>
    <w:rsid w:val="006A1EA4"/>
    <w:rsid w:val="006A4221"/>
    <w:rsid w:val="006A60F7"/>
    <w:rsid w:val="006B15A2"/>
    <w:rsid w:val="006B54D0"/>
    <w:rsid w:val="006B6109"/>
    <w:rsid w:val="006C1808"/>
    <w:rsid w:val="006C4BD6"/>
    <w:rsid w:val="006C54A6"/>
    <w:rsid w:val="006C5C47"/>
    <w:rsid w:val="006C7302"/>
    <w:rsid w:val="006D0984"/>
    <w:rsid w:val="006D37BE"/>
    <w:rsid w:val="006D70C2"/>
    <w:rsid w:val="006D7CBB"/>
    <w:rsid w:val="006E1767"/>
    <w:rsid w:val="006E26C7"/>
    <w:rsid w:val="006E4673"/>
    <w:rsid w:val="006E5F31"/>
    <w:rsid w:val="006E61E4"/>
    <w:rsid w:val="006E75B4"/>
    <w:rsid w:val="006F0157"/>
    <w:rsid w:val="006F1A79"/>
    <w:rsid w:val="006F49D8"/>
    <w:rsid w:val="006F6AE9"/>
    <w:rsid w:val="006F7916"/>
    <w:rsid w:val="0070510A"/>
    <w:rsid w:val="00710F48"/>
    <w:rsid w:val="00711A0D"/>
    <w:rsid w:val="00715C15"/>
    <w:rsid w:val="00721A26"/>
    <w:rsid w:val="00722A9E"/>
    <w:rsid w:val="00722EA3"/>
    <w:rsid w:val="00727674"/>
    <w:rsid w:val="007276FB"/>
    <w:rsid w:val="007333DE"/>
    <w:rsid w:val="00736747"/>
    <w:rsid w:val="00740D74"/>
    <w:rsid w:val="00744EC3"/>
    <w:rsid w:val="00745EDD"/>
    <w:rsid w:val="00746B85"/>
    <w:rsid w:val="00747732"/>
    <w:rsid w:val="007508DD"/>
    <w:rsid w:val="00750B35"/>
    <w:rsid w:val="00755053"/>
    <w:rsid w:val="0075548D"/>
    <w:rsid w:val="00761012"/>
    <w:rsid w:val="0076452B"/>
    <w:rsid w:val="00764B08"/>
    <w:rsid w:val="00770D57"/>
    <w:rsid w:val="0077158C"/>
    <w:rsid w:val="007731CE"/>
    <w:rsid w:val="007753A6"/>
    <w:rsid w:val="0078052C"/>
    <w:rsid w:val="007832FE"/>
    <w:rsid w:val="00784E51"/>
    <w:rsid w:val="00786F2C"/>
    <w:rsid w:val="00787E29"/>
    <w:rsid w:val="007904F7"/>
    <w:rsid w:val="007907A8"/>
    <w:rsid w:val="00791901"/>
    <w:rsid w:val="00793FCA"/>
    <w:rsid w:val="00795C2C"/>
    <w:rsid w:val="00795F8E"/>
    <w:rsid w:val="00797A0A"/>
    <w:rsid w:val="007A3B29"/>
    <w:rsid w:val="007A5EFA"/>
    <w:rsid w:val="007B45C0"/>
    <w:rsid w:val="007B4A80"/>
    <w:rsid w:val="007B5530"/>
    <w:rsid w:val="007B5696"/>
    <w:rsid w:val="007B6298"/>
    <w:rsid w:val="007B7A22"/>
    <w:rsid w:val="007C1592"/>
    <w:rsid w:val="007C1641"/>
    <w:rsid w:val="007C17F4"/>
    <w:rsid w:val="007C2B82"/>
    <w:rsid w:val="007C502D"/>
    <w:rsid w:val="007C5314"/>
    <w:rsid w:val="007C5727"/>
    <w:rsid w:val="007C5768"/>
    <w:rsid w:val="007C5FC7"/>
    <w:rsid w:val="007D390B"/>
    <w:rsid w:val="007D45BA"/>
    <w:rsid w:val="007E21A5"/>
    <w:rsid w:val="007E41A9"/>
    <w:rsid w:val="007E6BF9"/>
    <w:rsid w:val="007F4CB4"/>
    <w:rsid w:val="007F5AB9"/>
    <w:rsid w:val="007F6E20"/>
    <w:rsid w:val="007F7FAD"/>
    <w:rsid w:val="0080050B"/>
    <w:rsid w:val="008068BC"/>
    <w:rsid w:val="00807C6C"/>
    <w:rsid w:val="0081096A"/>
    <w:rsid w:val="00810E33"/>
    <w:rsid w:val="0081341D"/>
    <w:rsid w:val="00815CB4"/>
    <w:rsid w:val="00816791"/>
    <w:rsid w:val="008200A5"/>
    <w:rsid w:val="00823A99"/>
    <w:rsid w:val="0082430B"/>
    <w:rsid w:val="0082656B"/>
    <w:rsid w:val="0082668D"/>
    <w:rsid w:val="00830443"/>
    <w:rsid w:val="00831A7C"/>
    <w:rsid w:val="00834FF4"/>
    <w:rsid w:val="0083501A"/>
    <w:rsid w:val="00835861"/>
    <w:rsid w:val="00835FA9"/>
    <w:rsid w:val="0084110D"/>
    <w:rsid w:val="0084159D"/>
    <w:rsid w:val="00841B03"/>
    <w:rsid w:val="00844240"/>
    <w:rsid w:val="00845AD5"/>
    <w:rsid w:val="008472F1"/>
    <w:rsid w:val="0085538B"/>
    <w:rsid w:val="00866D79"/>
    <w:rsid w:val="008721EB"/>
    <w:rsid w:val="0087772B"/>
    <w:rsid w:val="0088137F"/>
    <w:rsid w:val="008829C5"/>
    <w:rsid w:val="00882E09"/>
    <w:rsid w:val="00884EF6"/>
    <w:rsid w:val="00886C0E"/>
    <w:rsid w:val="0088745A"/>
    <w:rsid w:val="0089630E"/>
    <w:rsid w:val="008A0190"/>
    <w:rsid w:val="008A03C1"/>
    <w:rsid w:val="008A191F"/>
    <w:rsid w:val="008A228D"/>
    <w:rsid w:val="008A4A4E"/>
    <w:rsid w:val="008A54AE"/>
    <w:rsid w:val="008B1134"/>
    <w:rsid w:val="008B3AF1"/>
    <w:rsid w:val="008B7BA3"/>
    <w:rsid w:val="008C0263"/>
    <w:rsid w:val="008C0471"/>
    <w:rsid w:val="008C076D"/>
    <w:rsid w:val="008C1D95"/>
    <w:rsid w:val="008C4232"/>
    <w:rsid w:val="008C672F"/>
    <w:rsid w:val="008C79CA"/>
    <w:rsid w:val="008D1EE8"/>
    <w:rsid w:val="008D3ADF"/>
    <w:rsid w:val="008D4D38"/>
    <w:rsid w:val="008D62F8"/>
    <w:rsid w:val="008D73C8"/>
    <w:rsid w:val="008E000E"/>
    <w:rsid w:val="008E116C"/>
    <w:rsid w:val="008F1D77"/>
    <w:rsid w:val="008F2B87"/>
    <w:rsid w:val="008F2E09"/>
    <w:rsid w:val="008F3998"/>
    <w:rsid w:val="00900EC4"/>
    <w:rsid w:val="00904F7C"/>
    <w:rsid w:val="0091158E"/>
    <w:rsid w:val="0091264E"/>
    <w:rsid w:val="009126A9"/>
    <w:rsid w:val="009129A4"/>
    <w:rsid w:val="0091354D"/>
    <w:rsid w:val="00924448"/>
    <w:rsid w:val="00927E62"/>
    <w:rsid w:val="009322E8"/>
    <w:rsid w:val="00934FFA"/>
    <w:rsid w:val="009356CA"/>
    <w:rsid w:val="009363C4"/>
    <w:rsid w:val="00937B14"/>
    <w:rsid w:val="00942AE0"/>
    <w:rsid w:val="00944281"/>
    <w:rsid w:val="00945742"/>
    <w:rsid w:val="00945849"/>
    <w:rsid w:val="00945C6C"/>
    <w:rsid w:val="00946768"/>
    <w:rsid w:val="009502F4"/>
    <w:rsid w:val="00950394"/>
    <w:rsid w:val="0095288C"/>
    <w:rsid w:val="00954521"/>
    <w:rsid w:val="0095490B"/>
    <w:rsid w:val="009550F7"/>
    <w:rsid w:val="00960BD7"/>
    <w:rsid w:val="00964CF6"/>
    <w:rsid w:val="009700B6"/>
    <w:rsid w:val="0097190D"/>
    <w:rsid w:val="009754EB"/>
    <w:rsid w:val="00977226"/>
    <w:rsid w:val="00980A39"/>
    <w:rsid w:val="0098200E"/>
    <w:rsid w:val="00983791"/>
    <w:rsid w:val="00983D28"/>
    <w:rsid w:val="00985117"/>
    <w:rsid w:val="00985348"/>
    <w:rsid w:val="00987390"/>
    <w:rsid w:val="00992313"/>
    <w:rsid w:val="0099427B"/>
    <w:rsid w:val="009A06C9"/>
    <w:rsid w:val="009A119D"/>
    <w:rsid w:val="009A13E2"/>
    <w:rsid w:val="009A2CE6"/>
    <w:rsid w:val="009B5DB7"/>
    <w:rsid w:val="009B6342"/>
    <w:rsid w:val="009C06D2"/>
    <w:rsid w:val="009C5202"/>
    <w:rsid w:val="009D1BBE"/>
    <w:rsid w:val="009D39AE"/>
    <w:rsid w:val="009D4BAA"/>
    <w:rsid w:val="009D6CD8"/>
    <w:rsid w:val="009E2718"/>
    <w:rsid w:val="009E29B9"/>
    <w:rsid w:val="009E3097"/>
    <w:rsid w:val="009E5DAD"/>
    <w:rsid w:val="009F4056"/>
    <w:rsid w:val="009F427E"/>
    <w:rsid w:val="009F64F1"/>
    <w:rsid w:val="009F7AA4"/>
    <w:rsid w:val="009F7B4D"/>
    <w:rsid w:val="00A03CD6"/>
    <w:rsid w:val="00A11E0F"/>
    <w:rsid w:val="00A145A9"/>
    <w:rsid w:val="00A1545C"/>
    <w:rsid w:val="00A15DBE"/>
    <w:rsid w:val="00A20A21"/>
    <w:rsid w:val="00A2244E"/>
    <w:rsid w:val="00A24136"/>
    <w:rsid w:val="00A2431B"/>
    <w:rsid w:val="00A3055F"/>
    <w:rsid w:val="00A30C9C"/>
    <w:rsid w:val="00A32025"/>
    <w:rsid w:val="00A33537"/>
    <w:rsid w:val="00A359F4"/>
    <w:rsid w:val="00A36038"/>
    <w:rsid w:val="00A368DE"/>
    <w:rsid w:val="00A43596"/>
    <w:rsid w:val="00A444F7"/>
    <w:rsid w:val="00A45C7B"/>
    <w:rsid w:val="00A465CE"/>
    <w:rsid w:val="00A5156B"/>
    <w:rsid w:val="00A51F73"/>
    <w:rsid w:val="00A54FBE"/>
    <w:rsid w:val="00A603E0"/>
    <w:rsid w:val="00A60B85"/>
    <w:rsid w:val="00A6119A"/>
    <w:rsid w:val="00A61801"/>
    <w:rsid w:val="00A6218F"/>
    <w:rsid w:val="00A66135"/>
    <w:rsid w:val="00A70167"/>
    <w:rsid w:val="00A72425"/>
    <w:rsid w:val="00A73831"/>
    <w:rsid w:val="00A763F8"/>
    <w:rsid w:val="00A77220"/>
    <w:rsid w:val="00A77C16"/>
    <w:rsid w:val="00A8003C"/>
    <w:rsid w:val="00A847CA"/>
    <w:rsid w:val="00A94F1B"/>
    <w:rsid w:val="00A97566"/>
    <w:rsid w:val="00AA0F16"/>
    <w:rsid w:val="00AA51EA"/>
    <w:rsid w:val="00AA7491"/>
    <w:rsid w:val="00AA74C9"/>
    <w:rsid w:val="00AA7F7E"/>
    <w:rsid w:val="00AB0FBD"/>
    <w:rsid w:val="00AB253A"/>
    <w:rsid w:val="00AC19B9"/>
    <w:rsid w:val="00AC37A3"/>
    <w:rsid w:val="00AC3BC2"/>
    <w:rsid w:val="00AC4554"/>
    <w:rsid w:val="00AC4C4B"/>
    <w:rsid w:val="00AC5B67"/>
    <w:rsid w:val="00AD02AF"/>
    <w:rsid w:val="00AD234E"/>
    <w:rsid w:val="00AD240E"/>
    <w:rsid w:val="00AD24C7"/>
    <w:rsid w:val="00AD2A8A"/>
    <w:rsid w:val="00AD2CA0"/>
    <w:rsid w:val="00AD3C7B"/>
    <w:rsid w:val="00AD4384"/>
    <w:rsid w:val="00AD5304"/>
    <w:rsid w:val="00AE020C"/>
    <w:rsid w:val="00AE19EC"/>
    <w:rsid w:val="00AE23DD"/>
    <w:rsid w:val="00AF2924"/>
    <w:rsid w:val="00AF5BB2"/>
    <w:rsid w:val="00B0253E"/>
    <w:rsid w:val="00B03982"/>
    <w:rsid w:val="00B06E41"/>
    <w:rsid w:val="00B10D6F"/>
    <w:rsid w:val="00B12610"/>
    <w:rsid w:val="00B14DC7"/>
    <w:rsid w:val="00B15567"/>
    <w:rsid w:val="00B15ACE"/>
    <w:rsid w:val="00B17BB4"/>
    <w:rsid w:val="00B17CAA"/>
    <w:rsid w:val="00B17D56"/>
    <w:rsid w:val="00B25A0F"/>
    <w:rsid w:val="00B266CA"/>
    <w:rsid w:val="00B2786C"/>
    <w:rsid w:val="00B30D3B"/>
    <w:rsid w:val="00B322CB"/>
    <w:rsid w:val="00B34249"/>
    <w:rsid w:val="00B34554"/>
    <w:rsid w:val="00B36724"/>
    <w:rsid w:val="00B4072F"/>
    <w:rsid w:val="00B41DA6"/>
    <w:rsid w:val="00B4284D"/>
    <w:rsid w:val="00B43E9C"/>
    <w:rsid w:val="00B52BF9"/>
    <w:rsid w:val="00B53EFA"/>
    <w:rsid w:val="00B56FDD"/>
    <w:rsid w:val="00B61EF3"/>
    <w:rsid w:val="00B6486A"/>
    <w:rsid w:val="00B67488"/>
    <w:rsid w:val="00B708EA"/>
    <w:rsid w:val="00B73F38"/>
    <w:rsid w:val="00B748FB"/>
    <w:rsid w:val="00B765A7"/>
    <w:rsid w:val="00B771B0"/>
    <w:rsid w:val="00B800C9"/>
    <w:rsid w:val="00B80B43"/>
    <w:rsid w:val="00B81733"/>
    <w:rsid w:val="00B951C2"/>
    <w:rsid w:val="00B96601"/>
    <w:rsid w:val="00B97196"/>
    <w:rsid w:val="00B97ECF"/>
    <w:rsid w:val="00BA0CC1"/>
    <w:rsid w:val="00BA1C2E"/>
    <w:rsid w:val="00BA59AA"/>
    <w:rsid w:val="00BA67B8"/>
    <w:rsid w:val="00BB074B"/>
    <w:rsid w:val="00BB0BDC"/>
    <w:rsid w:val="00BB2733"/>
    <w:rsid w:val="00BB6103"/>
    <w:rsid w:val="00BB6C80"/>
    <w:rsid w:val="00BC3BA7"/>
    <w:rsid w:val="00BC4115"/>
    <w:rsid w:val="00BC44ED"/>
    <w:rsid w:val="00BD0B05"/>
    <w:rsid w:val="00BD0FE3"/>
    <w:rsid w:val="00BD1189"/>
    <w:rsid w:val="00BD1BF5"/>
    <w:rsid w:val="00BD3BCE"/>
    <w:rsid w:val="00BD48E9"/>
    <w:rsid w:val="00BD62B7"/>
    <w:rsid w:val="00BD7426"/>
    <w:rsid w:val="00BE228E"/>
    <w:rsid w:val="00BE29B4"/>
    <w:rsid w:val="00BE45E5"/>
    <w:rsid w:val="00BE481D"/>
    <w:rsid w:val="00BE6252"/>
    <w:rsid w:val="00BE7201"/>
    <w:rsid w:val="00BE73A3"/>
    <w:rsid w:val="00BF0900"/>
    <w:rsid w:val="00BF3041"/>
    <w:rsid w:val="00BF470D"/>
    <w:rsid w:val="00BF4F23"/>
    <w:rsid w:val="00BF51FB"/>
    <w:rsid w:val="00BF5A4C"/>
    <w:rsid w:val="00C03A31"/>
    <w:rsid w:val="00C03ACA"/>
    <w:rsid w:val="00C1114E"/>
    <w:rsid w:val="00C11EB6"/>
    <w:rsid w:val="00C11EBC"/>
    <w:rsid w:val="00C12C39"/>
    <w:rsid w:val="00C14997"/>
    <w:rsid w:val="00C167D8"/>
    <w:rsid w:val="00C2690A"/>
    <w:rsid w:val="00C2719E"/>
    <w:rsid w:val="00C32DB5"/>
    <w:rsid w:val="00C34140"/>
    <w:rsid w:val="00C34726"/>
    <w:rsid w:val="00C34984"/>
    <w:rsid w:val="00C35252"/>
    <w:rsid w:val="00C3540D"/>
    <w:rsid w:val="00C36062"/>
    <w:rsid w:val="00C402EE"/>
    <w:rsid w:val="00C40B58"/>
    <w:rsid w:val="00C4194D"/>
    <w:rsid w:val="00C41C57"/>
    <w:rsid w:val="00C46902"/>
    <w:rsid w:val="00C5122A"/>
    <w:rsid w:val="00C52484"/>
    <w:rsid w:val="00C52559"/>
    <w:rsid w:val="00C55F4A"/>
    <w:rsid w:val="00C56500"/>
    <w:rsid w:val="00C5671F"/>
    <w:rsid w:val="00C56EFF"/>
    <w:rsid w:val="00C6091B"/>
    <w:rsid w:val="00C63EFC"/>
    <w:rsid w:val="00C660A5"/>
    <w:rsid w:val="00C67AEC"/>
    <w:rsid w:val="00C72AEE"/>
    <w:rsid w:val="00C740D9"/>
    <w:rsid w:val="00C80AC5"/>
    <w:rsid w:val="00C82337"/>
    <w:rsid w:val="00C83C45"/>
    <w:rsid w:val="00C84DFD"/>
    <w:rsid w:val="00C90181"/>
    <w:rsid w:val="00C909F0"/>
    <w:rsid w:val="00C92B27"/>
    <w:rsid w:val="00C93463"/>
    <w:rsid w:val="00C970D7"/>
    <w:rsid w:val="00C972F0"/>
    <w:rsid w:val="00CA0C41"/>
    <w:rsid w:val="00CA234D"/>
    <w:rsid w:val="00CA2FBA"/>
    <w:rsid w:val="00CA4501"/>
    <w:rsid w:val="00CA47F6"/>
    <w:rsid w:val="00CB243A"/>
    <w:rsid w:val="00CB26AF"/>
    <w:rsid w:val="00CB2C83"/>
    <w:rsid w:val="00CB4A79"/>
    <w:rsid w:val="00CB6983"/>
    <w:rsid w:val="00CB71FE"/>
    <w:rsid w:val="00CB7DF3"/>
    <w:rsid w:val="00CC00C0"/>
    <w:rsid w:val="00CC04F7"/>
    <w:rsid w:val="00CC37DC"/>
    <w:rsid w:val="00CC4EB7"/>
    <w:rsid w:val="00CC4EED"/>
    <w:rsid w:val="00CC79FD"/>
    <w:rsid w:val="00CD2233"/>
    <w:rsid w:val="00CD42DD"/>
    <w:rsid w:val="00CD56D9"/>
    <w:rsid w:val="00CE01AC"/>
    <w:rsid w:val="00CE1BD8"/>
    <w:rsid w:val="00CE4F15"/>
    <w:rsid w:val="00CE5F7A"/>
    <w:rsid w:val="00CF4402"/>
    <w:rsid w:val="00CF458B"/>
    <w:rsid w:val="00CF54C8"/>
    <w:rsid w:val="00CF5B5E"/>
    <w:rsid w:val="00CF7C6F"/>
    <w:rsid w:val="00D01B24"/>
    <w:rsid w:val="00D02F2C"/>
    <w:rsid w:val="00D04C48"/>
    <w:rsid w:val="00D05DC2"/>
    <w:rsid w:val="00D11BD0"/>
    <w:rsid w:val="00D22B1C"/>
    <w:rsid w:val="00D26278"/>
    <w:rsid w:val="00D3017A"/>
    <w:rsid w:val="00D32621"/>
    <w:rsid w:val="00D367F7"/>
    <w:rsid w:val="00D36A78"/>
    <w:rsid w:val="00D376C2"/>
    <w:rsid w:val="00D434F0"/>
    <w:rsid w:val="00D46CA4"/>
    <w:rsid w:val="00D4719C"/>
    <w:rsid w:val="00D471E3"/>
    <w:rsid w:val="00D4749A"/>
    <w:rsid w:val="00D517A4"/>
    <w:rsid w:val="00D52EB8"/>
    <w:rsid w:val="00D532D7"/>
    <w:rsid w:val="00D53BD9"/>
    <w:rsid w:val="00D6217B"/>
    <w:rsid w:val="00D62928"/>
    <w:rsid w:val="00D63DC7"/>
    <w:rsid w:val="00D672F2"/>
    <w:rsid w:val="00D67ABC"/>
    <w:rsid w:val="00D70E89"/>
    <w:rsid w:val="00D735DD"/>
    <w:rsid w:val="00D73653"/>
    <w:rsid w:val="00D92406"/>
    <w:rsid w:val="00D92903"/>
    <w:rsid w:val="00D9389E"/>
    <w:rsid w:val="00D93FAB"/>
    <w:rsid w:val="00D94031"/>
    <w:rsid w:val="00DA1656"/>
    <w:rsid w:val="00DA17CA"/>
    <w:rsid w:val="00DA1B49"/>
    <w:rsid w:val="00DA1F5F"/>
    <w:rsid w:val="00DA3FB8"/>
    <w:rsid w:val="00DA6401"/>
    <w:rsid w:val="00DA7545"/>
    <w:rsid w:val="00DB2B3C"/>
    <w:rsid w:val="00DB3AF6"/>
    <w:rsid w:val="00DB3C00"/>
    <w:rsid w:val="00DB400A"/>
    <w:rsid w:val="00DB5369"/>
    <w:rsid w:val="00DC27DB"/>
    <w:rsid w:val="00DD05BD"/>
    <w:rsid w:val="00DD5E50"/>
    <w:rsid w:val="00DD74A3"/>
    <w:rsid w:val="00DD7777"/>
    <w:rsid w:val="00DD7FEF"/>
    <w:rsid w:val="00DE3AC2"/>
    <w:rsid w:val="00DE3C18"/>
    <w:rsid w:val="00DE54ED"/>
    <w:rsid w:val="00DE7765"/>
    <w:rsid w:val="00DF2496"/>
    <w:rsid w:val="00E04DB3"/>
    <w:rsid w:val="00E06B7C"/>
    <w:rsid w:val="00E10FE2"/>
    <w:rsid w:val="00E1708E"/>
    <w:rsid w:val="00E20DD9"/>
    <w:rsid w:val="00E218B2"/>
    <w:rsid w:val="00E2210A"/>
    <w:rsid w:val="00E24F66"/>
    <w:rsid w:val="00E27576"/>
    <w:rsid w:val="00E2779C"/>
    <w:rsid w:val="00E27D7C"/>
    <w:rsid w:val="00E3398F"/>
    <w:rsid w:val="00E35792"/>
    <w:rsid w:val="00E36B56"/>
    <w:rsid w:val="00E41E7A"/>
    <w:rsid w:val="00E43010"/>
    <w:rsid w:val="00E46AD4"/>
    <w:rsid w:val="00E46DD9"/>
    <w:rsid w:val="00E50581"/>
    <w:rsid w:val="00E53436"/>
    <w:rsid w:val="00E53668"/>
    <w:rsid w:val="00E53AEE"/>
    <w:rsid w:val="00E53DAF"/>
    <w:rsid w:val="00E53FDA"/>
    <w:rsid w:val="00E54293"/>
    <w:rsid w:val="00E54706"/>
    <w:rsid w:val="00E62F53"/>
    <w:rsid w:val="00E6321C"/>
    <w:rsid w:val="00E661D7"/>
    <w:rsid w:val="00E66D58"/>
    <w:rsid w:val="00E67A6C"/>
    <w:rsid w:val="00E72129"/>
    <w:rsid w:val="00E72E8E"/>
    <w:rsid w:val="00E8217B"/>
    <w:rsid w:val="00E84A65"/>
    <w:rsid w:val="00E861F2"/>
    <w:rsid w:val="00E903B6"/>
    <w:rsid w:val="00EA0F74"/>
    <w:rsid w:val="00EA3A6C"/>
    <w:rsid w:val="00EA518F"/>
    <w:rsid w:val="00EA55CF"/>
    <w:rsid w:val="00EB0F2B"/>
    <w:rsid w:val="00EB4AAE"/>
    <w:rsid w:val="00EB7BB1"/>
    <w:rsid w:val="00EC10F5"/>
    <w:rsid w:val="00EC2720"/>
    <w:rsid w:val="00EC273E"/>
    <w:rsid w:val="00EC4082"/>
    <w:rsid w:val="00EC655E"/>
    <w:rsid w:val="00ED465B"/>
    <w:rsid w:val="00ED6F0A"/>
    <w:rsid w:val="00ED76E7"/>
    <w:rsid w:val="00EE5934"/>
    <w:rsid w:val="00EE7341"/>
    <w:rsid w:val="00EE7E1D"/>
    <w:rsid w:val="00EF1DB4"/>
    <w:rsid w:val="00EF4BE9"/>
    <w:rsid w:val="00F00573"/>
    <w:rsid w:val="00F00C8A"/>
    <w:rsid w:val="00F00DA5"/>
    <w:rsid w:val="00F01BE2"/>
    <w:rsid w:val="00F03EA9"/>
    <w:rsid w:val="00F040B2"/>
    <w:rsid w:val="00F05EE9"/>
    <w:rsid w:val="00F15147"/>
    <w:rsid w:val="00F153B3"/>
    <w:rsid w:val="00F20030"/>
    <w:rsid w:val="00F20AE9"/>
    <w:rsid w:val="00F22359"/>
    <w:rsid w:val="00F223F6"/>
    <w:rsid w:val="00F22DCD"/>
    <w:rsid w:val="00F2589F"/>
    <w:rsid w:val="00F318EC"/>
    <w:rsid w:val="00F3411E"/>
    <w:rsid w:val="00F34ACD"/>
    <w:rsid w:val="00F36695"/>
    <w:rsid w:val="00F42DB7"/>
    <w:rsid w:val="00F4377C"/>
    <w:rsid w:val="00F437DD"/>
    <w:rsid w:val="00F44790"/>
    <w:rsid w:val="00F45611"/>
    <w:rsid w:val="00F47022"/>
    <w:rsid w:val="00F506EA"/>
    <w:rsid w:val="00F537FF"/>
    <w:rsid w:val="00F57054"/>
    <w:rsid w:val="00F571DA"/>
    <w:rsid w:val="00F617A8"/>
    <w:rsid w:val="00F61B8C"/>
    <w:rsid w:val="00F63F84"/>
    <w:rsid w:val="00F66170"/>
    <w:rsid w:val="00F67228"/>
    <w:rsid w:val="00F71C96"/>
    <w:rsid w:val="00F72067"/>
    <w:rsid w:val="00F72EC1"/>
    <w:rsid w:val="00F73CC6"/>
    <w:rsid w:val="00F73DF3"/>
    <w:rsid w:val="00F73EAF"/>
    <w:rsid w:val="00F76D40"/>
    <w:rsid w:val="00F77E64"/>
    <w:rsid w:val="00F80AEA"/>
    <w:rsid w:val="00F84548"/>
    <w:rsid w:val="00F8470F"/>
    <w:rsid w:val="00F85490"/>
    <w:rsid w:val="00F86F43"/>
    <w:rsid w:val="00F8745D"/>
    <w:rsid w:val="00F87B42"/>
    <w:rsid w:val="00F9157C"/>
    <w:rsid w:val="00F92BC2"/>
    <w:rsid w:val="00F93B11"/>
    <w:rsid w:val="00FA00CF"/>
    <w:rsid w:val="00FA4B1D"/>
    <w:rsid w:val="00FB0258"/>
    <w:rsid w:val="00FB02C7"/>
    <w:rsid w:val="00FB2F1B"/>
    <w:rsid w:val="00FB3935"/>
    <w:rsid w:val="00FB48E7"/>
    <w:rsid w:val="00FB5A52"/>
    <w:rsid w:val="00FC0801"/>
    <w:rsid w:val="00FC683C"/>
    <w:rsid w:val="00FD0E84"/>
    <w:rsid w:val="00FD2B1C"/>
    <w:rsid w:val="00FD5506"/>
    <w:rsid w:val="00FD601B"/>
    <w:rsid w:val="00FD6C71"/>
    <w:rsid w:val="00FE0668"/>
    <w:rsid w:val="00FE1F65"/>
    <w:rsid w:val="00FE2639"/>
    <w:rsid w:val="00FE33CF"/>
    <w:rsid w:val="00FE3733"/>
    <w:rsid w:val="00FE5DAA"/>
    <w:rsid w:val="00FE6389"/>
    <w:rsid w:val="00FE688F"/>
    <w:rsid w:val="00FE77B2"/>
    <w:rsid w:val="00FF0F3C"/>
    <w:rsid w:val="00FF26BA"/>
    <w:rsid w:val="00FF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D"/>
    <w:pPr>
      <w:spacing w:after="0" w:line="360" w:lineRule="auto"/>
      <w:ind w:firstLine="709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3A4096"/>
    <w:pPr>
      <w:keepNext/>
      <w:keepLines/>
      <w:spacing w:before="240" w:after="120" w:line="240" w:lineRule="auto"/>
      <w:ind w:firstLine="0"/>
      <w:jc w:val="center"/>
      <w:outlineLvl w:val="0"/>
    </w:pPr>
    <w:rPr>
      <w:rFonts w:ascii="Arial" w:eastAsiaTheme="majorEastAsia" w:hAnsi="Arial" w:cstheme="majorBidi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ос"/>
    <w:basedOn w:val="a4"/>
    <w:link w:val="a5"/>
    <w:autoRedefine/>
    <w:qFormat/>
    <w:rsid w:val="00525140"/>
    <w:pPr>
      <w:keepNext/>
      <w:widowControl w:val="0"/>
      <w:tabs>
        <w:tab w:val="left" w:pos="425"/>
      </w:tabs>
      <w:autoSpaceDE w:val="0"/>
      <w:autoSpaceDN w:val="0"/>
      <w:adjustRightInd w:val="0"/>
      <w:spacing w:before="120"/>
      <w:ind w:left="0" w:firstLine="0"/>
      <w:contextualSpacing w:val="0"/>
      <w:jc w:val="left"/>
    </w:pPr>
    <w:rPr>
      <w:rFonts w:asciiTheme="majorHAnsi" w:hAnsiTheme="majorHAnsi" w:cs="MS Sans Serif"/>
      <w:b/>
      <w:color w:val="000000"/>
      <w:sz w:val="20"/>
      <w:szCs w:val="20"/>
    </w:rPr>
  </w:style>
  <w:style w:type="character" w:customStyle="1" w:styleId="a5">
    <w:name w:val="Вопрос Знак"/>
    <w:basedOn w:val="a0"/>
    <w:link w:val="a3"/>
    <w:rsid w:val="00525140"/>
    <w:rPr>
      <w:rFonts w:asciiTheme="majorHAnsi" w:hAnsiTheme="majorHAnsi" w:cs="MS Sans Serif"/>
      <w:b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525140"/>
    <w:pPr>
      <w:spacing w:line="240" w:lineRule="auto"/>
      <w:ind w:left="720"/>
      <w:contextualSpacing/>
    </w:pPr>
    <w:rPr>
      <w:rFonts w:eastAsiaTheme="minorEastAsia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096"/>
    <w:rPr>
      <w:rFonts w:ascii="Arial" w:eastAsiaTheme="majorEastAsia" w:hAnsi="Arial" w:cstheme="majorBidi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711A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1A0D"/>
    <w:rPr>
      <w:szCs w:val="24"/>
    </w:rPr>
  </w:style>
  <w:style w:type="paragraph" w:styleId="a8">
    <w:name w:val="footer"/>
    <w:basedOn w:val="a"/>
    <w:link w:val="a9"/>
    <w:uiPriority w:val="99"/>
    <w:semiHidden/>
    <w:unhideWhenUsed/>
    <w:rsid w:val="00711A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1A0D"/>
    <w:rPr>
      <w:szCs w:val="24"/>
    </w:rPr>
  </w:style>
  <w:style w:type="paragraph" w:customStyle="1" w:styleId="aa">
    <w:name w:val="Чертежный"/>
    <w:rsid w:val="007333DE"/>
    <w:pPr>
      <w:spacing w:after="0" w:line="240" w:lineRule="auto"/>
      <w:jc w:val="both"/>
    </w:pPr>
    <w:rPr>
      <w:rFonts w:ascii="ISOCPEUR" w:eastAsia="Times New Roman" w:hAnsi="ISOCPEUR" w:cs="Times New Roman"/>
      <w:i/>
      <w:szCs w:val="20"/>
      <w:lang w:val="uk-UA" w:eastAsia="ru-RU"/>
    </w:rPr>
  </w:style>
  <w:style w:type="character" w:styleId="ab">
    <w:name w:val="page number"/>
    <w:basedOn w:val="a0"/>
    <w:rsid w:val="007333DE"/>
  </w:style>
  <w:style w:type="paragraph" w:styleId="ac">
    <w:name w:val="Balloon Text"/>
    <w:basedOn w:val="a"/>
    <w:link w:val="ad"/>
    <w:uiPriority w:val="99"/>
    <w:semiHidden/>
    <w:unhideWhenUsed/>
    <w:rsid w:val="003F7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446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2D1A82"/>
    <w:rPr>
      <w:color w:val="808080"/>
    </w:rPr>
  </w:style>
  <w:style w:type="character" w:customStyle="1" w:styleId="11">
    <w:name w:val="Стиль1"/>
    <w:basedOn w:val="a0"/>
    <w:uiPriority w:val="1"/>
    <w:rsid w:val="001C214D"/>
    <w:rPr>
      <w:rFonts w:ascii="Times New Roman" w:hAnsi="Times New Roman"/>
      <w:dstrike w:val="0"/>
      <w:sz w:val="3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AF117-698C-407D-9D65-8DD07C2DA344}"/>
      </w:docPartPr>
      <w:docPartBody>
        <w:p w:rsidR="00EB5DF1" w:rsidRDefault="00E07820">
          <w:r w:rsidRPr="009D4AE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07820"/>
    <w:rsid w:val="002D191A"/>
    <w:rsid w:val="00366D09"/>
    <w:rsid w:val="003804EC"/>
    <w:rsid w:val="00820503"/>
    <w:rsid w:val="00933CD2"/>
    <w:rsid w:val="009A6D3C"/>
    <w:rsid w:val="00A81676"/>
    <w:rsid w:val="00BE55B3"/>
    <w:rsid w:val="00C86FF7"/>
    <w:rsid w:val="00CF7886"/>
    <w:rsid w:val="00D77C3E"/>
    <w:rsid w:val="00E07820"/>
    <w:rsid w:val="00EB5DF1"/>
    <w:rsid w:val="00FE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782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 ДР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Игоревич</dc:creator>
  <cp:lastModifiedBy>Денис</cp:lastModifiedBy>
  <cp:revision>2</cp:revision>
  <cp:lastPrinted>2016-06-23T06:02:00Z</cp:lastPrinted>
  <dcterms:created xsi:type="dcterms:W3CDTF">2017-02-15T20:14:00Z</dcterms:created>
  <dcterms:modified xsi:type="dcterms:W3CDTF">2017-02-15T20:14:00Z</dcterms:modified>
</cp:coreProperties>
</file>